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</w:t>
      </w:r>
      <w:proofErr w:type="gramStart"/>
      <w:r w:rsidRPr="0079451F">
        <w:rPr>
          <w:sz w:val="28"/>
        </w:rPr>
        <w:t xml:space="preserve">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  <w:proofErr w:type="gramEnd"/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Pr="0079451F">
        <w:rPr>
          <w:rStyle w:val="a9"/>
        </w:rPr>
        <w:fldChar w:fldCharType="separate"/>
      </w:r>
      <w:r w:rsidR="00B3344C" w:rsidRPr="00B3344C">
        <w:rPr>
          <w:rStyle w:val="a9"/>
        </w:rPr>
        <w:t>Общество с ограниченной ответственностью «ПИТЕРПЛАСТ»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945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945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B334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334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3344C" w:rsidRDefault="00F06873" w:rsidP="00B3344C">
      <w:pPr>
        <w:jc w:val="right"/>
        <w:rPr>
          <w:sz w:val="20"/>
        </w:rPr>
      </w:pPr>
      <w:r w:rsidRPr="0079451F">
        <w:t>Таблица 2</w:t>
      </w:r>
      <w:r w:rsidR="00B3344C">
        <w:fldChar w:fldCharType="begin"/>
      </w:r>
      <w:r w:rsidR="00B3344C">
        <w:instrText xml:space="preserve"> INCLUDETEXT  "C:\\Users\\Usr\\Desktop\\Никитюк\\Базы\\2020\\3 Часть март\\ARMv51_files\\sv_ved_org_28.xml" \! \t "C:\\Program Files (x86)\\Аттестация-5.1\\xsl\\per_rm\\form2_01.xsl"  \* MERGEFORMAT </w:instrText>
      </w:r>
      <w:r w:rsidR="00B3344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3344C">
        <w:trPr>
          <w:divId w:val="1618951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3344C">
        <w:trPr>
          <w:divId w:val="16189518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3344C" w:rsidRDefault="00B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rPr>
                <w:sz w:val="16"/>
                <w:szCs w:val="16"/>
              </w:rPr>
            </w:pPr>
          </w:p>
        </w:tc>
      </w:tr>
      <w:tr w:rsidR="00B3344C">
        <w:trPr>
          <w:divId w:val="16189518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3344C">
        <w:trPr>
          <w:divId w:val="161895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Администрация: 197183, г. Санкт-Петербург, ул. Липовая аллея, д.9, литер А, пом.27Н, офис 1113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Обособленное подразделение: 197720, Санкт-Петербург, </w:t>
            </w:r>
            <w:proofErr w:type="spellStart"/>
            <w:r>
              <w:rPr>
                <w:sz w:val="18"/>
                <w:szCs w:val="18"/>
              </w:rPr>
              <w:t>г.Зеленогорск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тер.Решетниково</w:t>
            </w:r>
            <w:proofErr w:type="spellEnd"/>
            <w:r>
              <w:rPr>
                <w:sz w:val="18"/>
                <w:szCs w:val="18"/>
              </w:rPr>
              <w:t>, д.11, лит. К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ценообразования 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производству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планирования производства, закупок и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подразделение: 197720, Санкт-Петербург, </w:t>
            </w:r>
            <w:proofErr w:type="spellStart"/>
            <w:r>
              <w:rPr>
                <w:sz w:val="18"/>
                <w:szCs w:val="18"/>
              </w:rPr>
              <w:t>г.Зеленогорск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тер.Решетниково</w:t>
            </w:r>
            <w:proofErr w:type="spellEnd"/>
            <w:r>
              <w:rPr>
                <w:sz w:val="18"/>
                <w:szCs w:val="18"/>
              </w:rPr>
              <w:t>, д.11, лит. К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станков с программным управлением 2-го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производства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мастера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административного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экол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44C">
        <w:trPr>
          <w:divId w:val="161895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44C" w:rsidRDefault="00B33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B3344C" w:rsidP="00B3344C">
      <w:pPr>
        <w:jc w:val="right"/>
        <w:rPr>
          <w:sz w:val="18"/>
          <w:szCs w:val="18"/>
        </w:rPr>
      </w:pPr>
      <w:r>
        <w:fldChar w:fldCharType="end"/>
      </w: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B3344C">
        <w:rPr>
          <w:rStyle w:val="a9"/>
        </w:rPr>
        <w:t xml:space="preserve"> </w:t>
      </w:r>
      <w:r w:rsidR="005F0E9F">
        <w:rPr>
          <w:rStyle w:val="a9"/>
        </w:rPr>
        <w:t>17.03.2020</w:t>
      </w:r>
      <w:r w:rsidR="00B3344C">
        <w:rPr>
          <w:rStyle w:val="a9"/>
        </w:rPr>
        <w:t xml:space="preserve">      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DC1A91" w:rsidRDefault="00DC1A91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Default="00485C42" w:rsidP="00DC1A91"/>
    <w:p w:rsidR="00485C42" w:rsidRPr="0079451F" w:rsidRDefault="00485C42" w:rsidP="00485C42">
      <w:pPr>
        <w:jc w:val="center"/>
      </w:pPr>
      <w:r>
        <w:rPr>
          <w:noProof/>
        </w:rPr>
        <w:lastRenderedPageBreak/>
        <w:drawing>
          <wp:inline distT="0" distB="0" distL="0" distR="0">
            <wp:extent cx="8483938" cy="6065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"/>
                    <a:stretch/>
                  </pic:blipFill>
                  <pic:spPr bwMode="auto">
                    <a:xfrm>
                      <a:off x="0" y="0"/>
                      <a:ext cx="8487881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485C42" w:rsidRPr="0079451F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74" w:rsidRPr="00652111" w:rsidRDefault="004C1F74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4C1F74" w:rsidRPr="00652111" w:rsidRDefault="004C1F74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4C" w:rsidRDefault="00B334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 xml:space="preserve">Сводная ведомость </w:t>
          </w:r>
          <w:proofErr w:type="gramStart"/>
          <w:r w:rsidRPr="0079451F">
            <w:rPr>
              <w:rStyle w:val="af"/>
              <w:sz w:val="2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485C42">
            <w:rPr>
              <w:rStyle w:val="af"/>
              <w:noProof/>
              <w:sz w:val="20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485C42" w:rsidRPr="00485C42">
            <w:rPr>
              <w:rStyle w:val="af"/>
              <w:noProof/>
              <w:sz w:val="20"/>
              <w:szCs w:val="24"/>
            </w:rPr>
            <w:t>3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4C" w:rsidRDefault="00B334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74" w:rsidRPr="00652111" w:rsidRDefault="004C1F74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4C1F74" w:rsidRPr="00652111" w:rsidRDefault="004C1F74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4C" w:rsidRDefault="00B334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4C" w:rsidRDefault="00B334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4C" w:rsidRDefault="00B334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7"/>
    <w:docVar w:name="adv_info1" w:val="     "/>
    <w:docVar w:name="adv_info2" w:val="     "/>
    <w:docVar w:name="adv_info3" w:val="     "/>
    <w:docVar w:name="boss_fio" w:val="Спиридонов Дмитрий Владимирович"/>
    <w:docVar w:name="ceh_info" w:val="Общество с ограниченной ответственностью «ПИТЕРПЛАСТ»"/>
    <w:docVar w:name="doc_name" w:val="Документ57"/>
    <w:docVar w:name="doc_type" w:val="5"/>
    <w:docVar w:name="fill_date" w:val="       "/>
    <w:docVar w:name="org_guid" w:val="5A5603864D9E43C4BA94E317D209DD10"/>
    <w:docVar w:name="org_id" w:val="28"/>
    <w:docVar w:name="org_name" w:val="     "/>
    <w:docVar w:name="pers_guids" w:val="D50A3705CE1A4261B895F1913A90137D@151-719-673 73"/>
    <w:docVar w:name="pers_snils" w:val="D50A3705CE1A4261B895F1913A90137D@151-719-673 73"/>
    <w:docVar w:name="pred_dolg" w:val="Генеральный директор"/>
    <w:docVar w:name="pred_fio" w:val="Ро Сун Чжун"/>
    <w:docVar w:name="rbtd_adr" w:val="     "/>
    <w:docVar w:name="rbtd_name" w:val="Общество с ограниченной ответственностью «ПИТЕРПЛАСТ»"/>
    <w:docVar w:name="step_test" w:val="54"/>
    <w:docVar w:name="sv_docs" w:val="1"/>
  </w:docVars>
  <w:rsids>
    <w:rsidRoot w:val="00B3344C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5C42"/>
    <w:rsid w:val="00495D50"/>
    <w:rsid w:val="004B7161"/>
    <w:rsid w:val="004C1F74"/>
    <w:rsid w:val="004C6BD0"/>
    <w:rsid w:val="004D3FF5"/>
    <w:rsid w:val="004E5CB1"/>
    <w:rsid w:val="00547088"/>
    <w:rsid w:val="005567D6"/>
    <w:rsid w:val="005645F0"/>
    <w:rsid w:val="00572AE0"/>
    <w:rsid w:val="00584289"/>
    <w:rsid w:val="005F0E9F"/>
    <w:rsid w:val="005F64E6"/>
    <w:rsid w:val="00642E12"/>
    <w:rsid w:val="0065289A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525A6"/>
    <w:rsid w:val="00AF1EDF"/>
    <w:rsid w:val="00B12F45"/>
    <w:rsid w:val="00B2089E"/>
    <w:rsid w:val="00B3344C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3D8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  <w:style w:type="paragraph" w:styleId="af0">
    <w:name w:val="Normal (Web)"/>
    <w:basedOn w:val="a"/>
    <w:uiPriority w:val="99"/>
    <w:unhideWhenUsed/>
    <w:rsid w:val="00B3344C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485C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8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  <w:style w:type="paragraph" w:styleId="af0">
    <w:name w:val="Normal (Web)"/>
    <w:basedOn w:val="a"/>
    <w:uiPriority w:val="99"/>
    <w:unhideWhenUsed/>
    <w:rsid w:val="00B3344C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485C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8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User</cp:lastModifiedBy>
  <cp:revision>3</cp:revision>
  <dcterms:created xsi:type="dcterms:W3CDTF">2020-04-22T10:54:00Z</dcterms:created>
  <dcterms:modified xsi:type="dcterms:W3CDTF">2020-04-23T08:20:00Z</dcterms:modified>
</cp:coreProperties>
</file>